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285"/>
        <w:gridCol w:w="1111"/>
        <w:gridCol w:w="1003"/>
      </w:tblGrid>
      <w:tr w:rsidR="00603160" w:rsidRPr="00603160" w:rsidTr="007442EA">
        <w:trPr>
          <w:trHeight w:val="300"/>
        </w:trPr>
        <w:tc>
          <w:tcPr>
            <w:tcW w:w="6103" w:type="dxa"/>
            <w:gridSpan w:val="2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>
              <w:t xml:space="preserve">Search History </w:t>
            </w:r>
            <w:r w:rsidRPr="00603160">
              <w:t xml:space="preserve">Medline via </w:t>
            </w:r>
            <w:proofErr w:type="spellStart"/>
            <w:r w:rsidRPr="00603160">
              <w:t>pubmed</w:t>
            </w:r>
            <w:proofErr w:type="spellEnd"/>
            <w:r>
              <w:t xml:space="preserve"> (26-10-2015)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/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/>
        </w:tc>
      </w:tr>
      <w:tr w:rsidR="00603160" w:rsidRPr="00603160" w:rsidTr="007442EA">
        <w:trPr>
          <w:trHeight w:val="300"/>
        </w:trPr>
        <w:tc>
          <w:tcPr>
            <w:tcW w:w="818" w:type="dxa"/>
            <w:shd w:val="clear" w:color="auto" w:fill="D9D9D9" w:themeFill="background1" w:themeFillShade="D9"/>
            <w:noWrap/>
            <w:vAlign w:val="bottom"/>
            <w:hideMark/>
          </w:tcPr>
          <w:p w:rsidR="00603160" w:rsidRPr="00603160" w:rsidRDefault="00603160" w:rsidP="007442EA">
            <w:r w:rsidRPr="00603160">
              <w:t>Search</w:t>
            </w:r>
          </w:p>
        </w:tc>
        <w:tc>
          <w:tcPr>
            <w:tcW w:w="5285" w:type="dxa"/>
            <w:shd w:val="clear" w:color="auto" w:fill="D9D9D9" w:themeFill="background1" w:themeFillShade="D9"/>
            <w:noWrap/>
            <w:vAlign w:val="bottom"/>
            <w:hideMark/>
          </w:tcPr>
          <w:p w:rsidR="00603160" w:rsidRPr="00603160" w:rsidRDefault="00603160" w:rsidP="007442EA">
            <w:r w:rsidRPr="00603160">
              <w:t>Query</w:t>
            </w:r>
          </w:p>
        </w:tc>
        <w:tc>
          <w:tcPr>
            <w:tcW w:w="1111" w:type="dxa"/>
            <w:shd w:val="clear" w:color="auto" w:fill="D9D9D9" w:themeFill="background1" w:themeFillShade="D9"/>
            <w:noWrap/>
            <w:vAlign w:val="bottom"/>
            <w:hideMark/>
          </w:tcPr>
          <w:p w:rsidR="00603160" w:rsidRPr="00603160" w:rsidRDefault="00603160" w:rsidP="007442EA">
            <w:r w:rsidRPr="00603160">
              <w:t>Items found</w:t>
            </w:r>
          </w:p>
        </w:tc>
        <w:tc>
          <w:tcPr>
            <w:tcW w:w="1003" w:type="dxa"/>
            <w:shd w:val="clear" w:color="auto" w:fill="D9D9D9" w:themeFill="background1" w:themeFillShade="D9"/>
            <w:noWrap/>
            <w:vAlign w:val="bottom"/>
            <w:hideMark/>
          </w:tcPr>
          <w:p w:rsidR="00603160" w:rsidRPr="00603160" w:rsidRDefault="00603160" w:rsidP="007442EA">
            <w:r w:rsidRPr="00603160">
              <w:t>Time</w:t>
            </w:r>
          </w:p>
        </w:tc>
      </w:tr>
      <w:tr w:rsidR="00603160" w:rsidRPr="00603160" w:rsidTr="007442EA">
        <w:trPr>
          <w:trHeight w:val="30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#4</w:t>
            </w:r>
          </w:p>
        </w:tc>
        <w:tc>
          <w:tcPr>
            <w:tcW w:w="5285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Search (#1 AND #2 AND #3)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826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10:01:24</w:t>
            </w:r>
          </w:p>
        </w:tc>
      </w:tr>
      <w:tr w:rsidR="00603160" w:rsidRPr="00603160" w:rsidTr="007442EA">
        <w:trPr>
          <w:trHeight w:val="30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#3</w:t>
            </w:r>
          </w:p>
        </w:tc>
        <w:tc>
          <w:tcPr>
            <w:tcW w:w="5285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 xml:space="preserve">Search (sport OR </w:t>
            </w:r>
            <w:proofErr w:type="spellStart"/>
            <w:r w:rsidRPr="00603160">
              <w:t>athlet</w:t>
            </w:r>
            <w:proofErr w:type="spellEnd"/>
            <w:r w:rsidRPr="00603160">
              <w:t>* OR match OR competition)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341409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10:01:05</w:t>
            </w:r>
          </w:p>
        </w:tc>
      </w:tr>
      <w:tr w:rsidR="00603160" w:rsidRPr="00603160" w:rsidTr="007442EA">
        <w:trPr>
          <w:trHeight w:val="30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#2</w:t>
            </w:r>
          </w:p>
        </w:tc>
        <w:tc>
          <w:tcPr>
            <w:tcW w:w="5285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Search (Anxiety OR stress OR arousal)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883659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10:00:19</w:t>
            </w:r>
          </w:p>
        </w:tc>
      </w:tr>
      <w:tr w:rsidR="00603160" w:rsidRPr="00603160" w:rsidTr="007442EA">
        <w:trPr>
          <w:trHeight w:val="30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#1</w:t>
            </w:r>
          </w:p>
        </w:tc>
        <w:tc>
          <w:tcPr>
            <w:tcW w:w="5285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Search (hydrocortisone OR cortisol)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86305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03160" w:rsidRPr="00603160" w:rsidRDefault="00603160" w:rsidP="007442EA">
            <w:r w:rsidRPr="00603160">
              <w:t>09:59:58</w:t>
            </w:r>
          </w:p>
        </w:tc>
      </w:tr>
    </w:tbl>
    <w:p w:rsidR="00DD5E00" w:rsidRDefault="00A63919">
      <w:r>
        <w:t xml:space="preserve">Appendix </w:t>
      </w:r>
      <w:bookmarkStart w:id="0" w:name="_GoBack"/>
      <w:bookmarkEnd w:id="0"/>
      <w:r w:rsidR="007442EA">
        <w:t xml:space="preserve">1. Example search history </w:t>
      </w:r>
      <w:proofErr w:type="spellStart"/>
      <w:r w:rsidR="007442EA">
        <w:t>pubmed</w:t>
      </w:r>
      <w:proofErr w:type="spellEnd"/>
    </w:p>
    <w:sectPr w:rsidR="00DD5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0"/>
    <w:rsid w:val="00603160"/>
    <w:rsid w:val="007442EA"/>
    <w:rsid w:val="00A63919"/>
    <w:rsid w:val="00D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99A30-C47F-419D-A12C-A3A66A67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D2CF3CE.dotm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Van-Paridon, Kjell</dc:creator>
  <cp:keywords/>
  <dc:description/>
  <cp:lastModifiedBy>Van-Paridon, Kjell</cp:lastModifiedBy>
  <cp:revision>3</cp:revision>
  <dcterms:created xsi:type="dcterms:W3CDTF">2017-03-20T13:33:00Z</dcterms:created>
  <dcterms:modified xsi:type="dcterms:W3CDTF">2017-04-20T19:04:00Z</dcterms:modified>
</cp:coreProperties>
</file>